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1E" w:rsidRPr="006F4422" w:rsidRDefault="00BF731E" w:rsidP="00BF731E">
      <w:pPr>
        <w:rPr>
          <w:rFonts w:asciiTheme="minorHAnsi" w:hAnsiTheme="minorHAnsi" w:cstheme="minorHAnsi"/>
          <w:b/>
          <w:sz w:val="40"/>
          <w:szCs w:val="40"/>
        </w:rPr>
      </w:pPr>
      <w:r w:rsidRPr="006F4422">
        <w:rPr>
          <w:rFonts w:asciiTheme="minorHAnsi" w:hAnsiTheme="minorHAnsi" w:cstheme="minorHAnsi"/>
          <w:b/>
          <w:sz w:val="40"/>
          <w:szCs w:val="40"/>
        </w:rPr>
        <w:t>Koloniföreningen SÖDERBRUNN</w:t>
      </w:r>
    </w:p>
    <w:p w:rsidR="00BF731E" w:rsidRDefault="00BF731E" w:rsidP="00BF731E">
      <w:pPr>
        <w:pStyle w:val="Brdtext"/>
        <w:rPr>
          <w:lang w:val="sv-SE"/>
        </w:rPr>
      </w:pPr>
    </w:p>
    <w:p w:rsidR="00BF731E" w:rsidRDefault="00BF731E" w:rsidP="00BF731E">
      <w:pPr>
        <w:pStyle w:val="Brdtext"/>
        <w:rPr>
          <w:lang w:val="sv-SE"/>
        </w:rPr>
      </w:pPr>
    </w:p>
    <w:p w:rsidR="00BF731E" w:rsidRDefault="00BF731E" w:rsidP="00BF731E">
      <w:pPr>
        <w:pStyle w:val="Brdtext"/>
        <w:rPr>
          <w:lang w:val="sv-SE"/>
        </w:rPr>
      </w:pPr>
    </w:p>
    <w:p w:rsidR="00BF731E" w:rsidRDefault="00BF731E" w:rsidP="00BF731E">
      <w:pPr>
        <w:pStyle w:val="Brdtext"/>
        <w:rPr>
          <w:lang w:val="sv-SE"/>
        </w:rPr>
      </w:pPr>
    </w:p>
    <w:p w:rsidR="00BF731E" w:rsidRPr="00BF731E" w:rsidRDefault="00BF731E" w:rsidP="00BF731E">
      <w:pPr>
        <w:pStyle w:val="Brdtext"/>
        <w:rPr>
          <w:lang w:val="sv-SE"/>
        </w:rPr>
      </w:pPr>
      <w:bookmarkStart w:id="0" w:name="_GoBack"/>
    </w:p>
    <w:bookmarkEnd w:id="0"/>
    <w:p w:rsidR="00BF731E" w:rsidRDefault="00BF731E" w:rsidP="00BF731E">
      <w:pPr>
        <w:rPr>
          <w:rFonts w:asciiTheme="minorHAnsi" w:hAnsiTheme="minorHAnsi" w:cstheme="minorHAnsi"/>
        </w:rPr>
      </w:pPr>
      <w:r w:rsidRPr="00EC76F4">
        <w:rPr>
          <w:rFonts w:asciiTheme="minorHAnsi" w:hAnsiTheme="minorHAnsi" w:cstheme="minorHAnsi"/>
          <w:sz w:val="32"/>
          <w:szCs w:val="32"/>
        </w:rPr>
        <w:t>UPPSÄGNING kolonilott nummer</w:t>
      </w:r>
      <w:r w:rsidR="00EC76F4">
        <w:rPr>
          <w:rFonts w:asciiTheme="minorHAnsi" w:hAnsiTheme="minorHAnsi" w:cstheme="minorHAnsi"/>
          <w:sz w:val="32"/>
          <w:szCs w:val="32"/>
        </w:rPr>
        <w:t xml:space="preserve"> </w:t>
      </w:r>
      <w:r w:rsidRPr="00BF731E">
        <w:rPr>
          <w:rFonts w:asciiTheme="minorHAnsi" w:hAnsiTheme="minorHAnsi" w:cstheme="minorHAnsi"/>
        </w:rPr>
        <w:t>………………………</w:t>
      </w:r>
    </w:p>
    <w:p w:rsidR="00EC76F4" w:rsidRDefault="00EC76F4" w:rsidP="00EC76F4">
      <w:pPr>
        <w:pStyle w:val="Brdtext"/>
        <w:rPr>
          <w:lang w:val="sv-SE"/>
        </w:rPr>
      </w:pPr>
    </w:p>
    <w:p w:rsidR="00EC76F4" w:rsidRPr="00EC76F4" w:rsidRDefault="00EC76F4" w:rsidP="00EC76F4">
      <w:pPr>
        <w:pStyle w:val="Brdtext"/>
        <w:rPr>
          <w:lang w:val="sv-SE"/>
        </w:rPr>
      </w:pPr>
    </w:p>
    <w:p w:rsidR="00BF731E" w:rsidRPr="00EC76F4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Undertecknad/e medlem/-mar i Koloniföreningen Söderbrunn säger härmed upp</w:t>
      </w:r>
    </w:p>
    <w:p w:rsidR="00BF731E" w:rsidRPr="00EC76F4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lotten och medlemskapet att upphöra den 31 december ……</w:t>
      </w:r>
      <w:proofErr w:type="gramStart"/>
      <w:r w:rsidRPr="00EC76F4">
        <w:rPr>
          <w:rFonts w:asciiTheme="minorHAnsi" w:hAnsiTheme="minorHAnsi" w:cstheme="minorHAnsi"/>
          <w:sz w:val="24"/>
        </w:rPr>
        <w:t>…….</w:t>
      </w:r>
      <w:proofErr w:type="gramEnd"/>
      <w:r w:rsidRPr="00EC76F4">
        <w:rPr>
          <w:rFonts w:asciiTheme="minorHAnsi" w:hAnsiTheme="minorHAnsi" w:cstheme="minorHAnsi"/>
          <w:sz w:val="24"/>
        </w:rPr>
        <w:t>. i enlighet med</w:t>
      </w:r>
    </w:p>
    <w:p w:rsidR="00BF731E" w:rsidRPr="00EC76F4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brukaravtal.</w:t>
      </w:r>
    </w:p>
    <w:p w:rsidR="00BF731E" w:rsidRPr="00EC76F4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Jag/vi är medvetna om att lotten är mitt/vårt ansvar till årsskiftet och skall tas om</w:t>
      </w:r>
    </w:p>
    <w:p w:rsidR="00BF731E" w:rsidRPr="00EC76F4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hand till avslutsdagen.</w:t>
      </w:r>
    </w:p>
    <w:p w:rsidR="00BF731E" w:rsidRPr="00EC76F4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Lotten kan lämnas inom uppsägningstiden om ny brukare är villig att överta lotten,</w:t>
      </w:r>
    </w:p>
    <w:p w:rsidR="00BF731E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men tidigast …………………….</w:t>
      </w:r>
    </w:p>
    <w:p w:rsidR="00EC76F4" w:rsidRDefault="00EC76F4" w:rsidP="00EC76F4">
      <w:pPr>
        <w:pStyle w:val="Brdtext"/>
        <w:rPr>
          <w:lang w:val="sv-SE"/>
        </w:rPr>
      </w:pPr>
    </w:p>
    <w:p w:rsidR="00EC76F4" w:rsidRPr="00EC76F4" w:rsidRDefault="00EC76F4" w:rsidP="00EC76F4">
      <w:pPr>
        <w:pStyle w:val="Brdtext"/>
        <w:rPr>
          <w:lang w:val="sv-SE"/>
        </w:rPr>
      </w:pPr>
    </w:p>
    <w:p w:rsidR="00BF731E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Stockholm den ……………………………………</w:t>
      </w:r>
      <w:proofErr w:type="gramStart"/>
      <w:r w:rsidRPr="00EC76F4">
        <w:rPr>
          <w:rFonts w:asciiTheme="minorHAnsi" w:hAnsiTheme="minorHAnsi" w:cstheme="minorHAnsi"/>
          <w:sz w:val="24"/>
        </w:rPr>
        <w:t>…….</w:t>
      </w:r>
      <w:proofErr w:type="gramEnd"/>
      <w:r w:rsidRPr="00EC76F4">
        <w:rPr>
          <w:rFonts w:asciiTheme="minorHAnsi" w:hAnsiTheme="minorHAnsi" w:cstheme="minorHAnsi"/>
          <w:sz w:val="24"/>
        </w:rPr>
        <w:t>…………</w:t>
      </w:r>
    </w:p>
    <w:p w:rsidR="001C61B7" w:rsidRPr="001C61B7" w:rsidRDefault="001C61B7" w:rsidP="001C61B7">
      <w:pPr>
        <w:pStyle w:val="Brdtext"/>
        <w:rPr>
          <w:lang w:val="sv-SE"/>
        </w:rPr>
      </w:pPr>
    </w:p>
    <w:p w:rsidR="00EC76F4" w:rsidRPr="00EC76F4" w:rsidRDefault="00EC76F4" w:rsidP="00EC76F4">
      <w:pPr>
        <w:pStyle w:val="Brdtext"/>
        <w:rPr>
          <w:lang w:val="sv-SE"/>
        </w:rPr>
      </w:pPr>
    </w:p>
    <w:p w:rsidR="00BF731E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Medlem1 …………………………………………………</w:t>
      </w:r>
      <w:r w:rsidR="00EC76F4">
        <w:rPr>
          <w:rFonts w:asciiTheme="minorHAnsi" w:hAnsiTheme="minorHAnsi" w:cstheme="minorHAnsi"/>
          <w:sz w:val="24"/>
        </w:rPr>
        <w:tab/>
      </w:r>
      <w:r w:rsidRPr="00EC76F4">
        <w:rPr>
          <w:rFonts w:asciiTheme="minorHAnsi" w:hAnsiTheme="minorHAnsi" w:cstheme="minorHAnsi"/>
          <w:sz w:val="24"/>
        </w:rPr>
        <w:t>Medlem2 ………………………………………………...</w:t>
      </w:r>
    </w:p>
    <w:p w:rsidR="00EC76F4" w:rsidRPr="00EC76F4" w:rsidRDefault="00EC76F4" w:rsidP="00EC76F4">
      <w:pPr>
        <w:pStyle w:val="Brdtext"/>
        <w:rPr>
          <w:lang w:val="sv-SE"/>
        </w:rPr>
      </w:pPr>
    </w:p>
    <w:p w:rsidR="00BF731E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 xml:space="preserve">E-post </w:t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proofErr w:type="spellStart"/>
      <w:r w:rsidRPr="00EC76F4">
        <w:rPr>
          <w:rFonts w:asciiTheme="minorHAnsi" w:hAnsiTheme="minorHAnsi" w:cstheme="minorHAnsi"/>
          <w:sz w:val="24"/>
        </w:rPr>
        <w:t>E-post</w:t>
      </w:r>
      <w:proofErr w:type="spellEnd"/>
    </w:p>
    <w:p w:rsidR="00EC76F4" w:rsidRPr="00EC76F4" w:rsidRDefault="00EC76F4" w:rsidP="00EC76F4">
      <w:pPr>
        <w:pStyle w:val="Brdtext"/>
        <w:rPr>
          <w:lang w:val="sv-SE"/>
        </w:rPr>
      </w:pPr>
    </w:p>
    <w:p w:rsidR="00BF731E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 xml:space="preserve">Telefon </w:t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r w:rsidR="00EC76F4">
        <w:rPr>
          <w:rFonts w:asciiTheme="minorHAnsi" w:hAnsiTheme="minorHAnsi" w:cstheme="minorHAnsi"/>
          <w:sz w:val="24"/>
        </w:rPr>
        <w:tab/>
      </w:r>
      <w:proofErr w:type="spellStart"/>
      <w:r w:rsidRPr="00EC76F4">
        <w:rPr>
          <w:rFonts w:asciiTheme="minorHAnsi" w:hAnsiTheme="minorHAnsi" w:cstheme="minorHAnsi"/>
          <w:sz w:val="24"/>
        </w:rPr>
        <w:t>Telefon</w:t>
      </w:r>
      <w:proofErr w:type="spellEnd"/>
    </w:p>
    <w:p w:rsidR="00EC76F4" w:rsidRDefault="00EC76F4" w:rsidP="00EC76F4">
      <w:pPr>
        <w:pStyle w:val="Brdtext"/>
        <w:rPr>
          <w:lang w:val="sv-SE"/>
        </w:rPr>
      </w:pPr>
    </w:p>
    <w:p w:rsidR="00EC76F4" w:rsidRPr="00EC76F4" w:rsidRDefault="00EC76F4" w:rsidP="00EC76F4">
      <w:pPr>
        <w:pStyle w:val="Brdtext"/>
        <w:rPr>
          <w:lang w:val="sv-SE"/>
        </w:rPr>
      </w:pPr>
    </w:p>
    <w:p w:rsidR="00BF731E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 xml:space="preserve">Skanna in och maila till: </w:t>
      </w:r>
      <w:hyperlink r:id="rId8" w:history="1">
        <w:r w:rsidR="00501B03" w:rsidRPr="007128F9">
          <w:rPr>
            <w:rStyle w:val="Hyperlnk"/>
            <w:rFonts w:asciiTheme="minorHAnsi" w:hAnsiTheme="minorHAnsi" w:cstheme="minorHAnsi"/>
            <w:sz w:val="24"/>
          </w:rPr>
          <w:t>medlem@soderbrunn.se</w:t>
        </w:r>
      </w:hyperlink>
    </w:p>
    <w:p w:rsidR="00501B03" w:rsidRPr="00501B03" w:rsidRDefault="00501B03" w:rsidP="00501B03">
      <w:pPr>
        <w:pStyle w:val="Brdtext"/>
        <w:rPr>
          <w:lang w:val="sv-SE"/>
        </w:rPr>
      </w:pPr>
    </w:p>
    <w:p w:rsidR="00BF731E" w:rsidRPr="00EC76F4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Eller skicka till:</w:t>
      </w:r>
    </w:p>
    <w:p w:rsidR="00B4562C" w:rsidRDefault="00BF731E" w:rsidP="00BF731E">
      <w:pPr>
        <w:rPr>
          <w:rFonts w:asciiTheme="minorHAnsi" w:hAnsiTheme="minorHAnsi" w:cstheme="minorHAnsi"/>
          <w:sz w:val="24"/>
        </w:rPr>
      </w:pPr>
      <w:r w:rsidRPr="00EC76F4">
        <w:rPr>
          <w:rFonts w:asciiTheme="minorHAnsi" w:hAnsiTheme="minorHAnsi" w:cstheme="minorHAnsi"/>
          <w:sz w:val="24"/>
        </w:rPr>
        <w:t>Koloniföreningen Söderbrun</w:t>
      </w:r>
      <w:r w:rsidR="00EC76F4">
        <w:rPr>
          <w:rFonts w:asciiTheme="minorHAnsi" w:hAnsiTheme="minorHAnsi" w:cstheme="minorHAnsi"/>
          <w:sz w:val="24"/>
        </w:rPr>
        <w:t>n</w:t>
      </w:r>
    </w:p>
    <w:p w:rsidR="00501B03" w:rsidRPr="00501B03" w:rsidRDefault="00501B03" w:rsidP="00501B03">
      <w:pPr>
        <w:pStyle w:val="Brdtext"/>
        <w:rPr>
          <w:rFonts w:asciiTheme="minorHAnsi" w:hAnsiTheme="minorHAnsi" w:cstheme="minorHAnsi"/>
          <w:lang w:val="sv-SE"/>
        </w:rPr>
      </w:pPr>
      <w:r w:rsidRPr="00501B03">
        <w:rPr>
          <w:rFonts w:asciiTheme="minorHAnsi" w:hAnsiTheme="minorHAnsi" w:cstheme="minorHAnsi"/>
          <w:lang w:val="sv-SE"/>
        </w:rPr>
        <w:t>(se adressuppgifter på hemsidan)</w:t>
      </w:r>
    </w:p>
    <w:sectPr w:rsidR="00501B03" w:rsidRPr="00501B03" w:rsidSect="00CB354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63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77" w:rsidRDefault="00215B77" w:rsidP="00C15048">
      <w:r>
        <w:separator/>
      </w:r>
    </w:p>
    <w:p w:rsidR="00215B77" w:rsidRDefault="00215B77" w:rsidP="00C15048"/>
    <w:p w:rsidR="00215B77" w:rsidRDefault="00215B77" w:rsidP="00C15048"/>
  </w:endnote>
  <w:endnote w:type="continuationSeparator" w:id="0">
    <w:p w:rsidR="00215B77" w:rsidRDefault="00215B77" w:rsidP="00C15048">
      <w:r>
        <w:continuationSeparator/>
      </w:r>
    </w:p>
    <w:p w:rsidR="00215B77" w:rsidRDefault="00215B77" w:rsidP="00C15048"/>
    <w:p w:rsidR="00215B77" w:rsidRDefault="00215B77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16" w:rsidRPr="004A7C1C" w:rsidRDefault="00333716" w:rsidP="00C15048"/>
  <w:p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77" w:rsidRDefault="00215B77" w:rsidP="00C15048">
      <w:r>
        <w:separator/>
      </w:r>
    </w:p>
    <w:p w:rsidR="00215B77" w:rsidRDefault="00215B77" w:rsidP="00C15048"/>
    <w:p w:rsidR="00215B77" w:rsidRDefault="00215B77" w:rsidP="00C15048"/>
  </w:footnote>
  <w:footnote w:type="continuationSeparator" w:id="0">
    <w:p w:rsidR="00215B77" w:rsidRDefault="00215B77" w:rsidP="00C15048">
      <w:r>
        <w:continuationSeparator/>
      </w:r>
    </w:p>
    <w:p w:rsidR="00215B77" w:rsidRDefault="00215B77" w:rsidP="00C15048"/>
    <w:p w:rsidR="00215B77" w:rsidRDefault="00215B77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>
    <w:pPr>
      <w:pStyle w:val="Sidhuvud"/>
    </w:pPr>
  </w:p>
  <w:p w:rsidR="00A15E99" w:rsidRDefault="00A15E99" w:rsidP="00C15048"/>
  <w:p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Default="00A15E99" w:rsidP="00C15048">
          <w:pPr>
            <w:pStyle w:val="Sidhuvud"/>
          </w:pP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5.25pt;height:13.5pt" o:bullet="t">
        <v:imagedata r:id="rId1" o:title="Pil-v2-Word"/>
      </v:shape>
    </w:pict>
  </w:numPicBullet>
  <w:numPicBullet w:numPicBulletId="1">
    <w:pict>
      <v:shape id="_x0000_i1132" type="#_x0000_t75" style="width:5.25pt;height:12pt" o:bullet="t">
        <v:imagedata r:id="rId2" o:title="Pil-v2-Word"/>
      </v:shape>
    </w:pict>
  </w:numPicBullet>
  <w:numPicBullet w:numPicBulletId="2">
    <w:pict>
      <v:shape id="_x0000_i1133" type="#_x0000_t75" style="width:3.75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F2EB1"/>
    <w:multiLevelType w:val="multilevel"/>
    <w:tmpl w:val="DF16E1F8"/>
    <w:numStyleLink w:val="111111"/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052203"/>
    <w:multiLevelType w:val="multilevel"/>
    <w:tmpl w:val="DF16E1F8"/>
    <w:numStyleLink w:val="111111"/>
  </w:abstractNum>
  <w:abstractNum w:abstractNumId="6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985"/>
    <w:multiLevelType w:val="multilevel"/>
    <w:tmpl w:val="DF16E1F8"/>
    <w:numStyleLink w:val="111111"/>
  </w:abstractNum>
  <w:abstractNum w:abstractNumId="10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6B14E27"/>
    <w:multiLevelType w:val="multilevel"/>
    <w:tmpl w:val="DF16E1F8"/>
    <w:numStyleLink w:val="111111"/>
  </w:abstractNum>
  <w:abstractNum w:abstractNumId="19" w15:restartNumberingAfterBreak="0">
    <w:nsid w:val="6C4A2A88"/>
    <w:multiLevelType w:val="multilevel"/>
    <w:tmpl w:val="DF16E1F8"/>
    <w:numStyleLink w:val="111111"/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0"/>
  </w:num>
  <w:num w:numId="5">
    <w:abstractNumId w:val="25"/>
  </w:num>
  <w:num w:numId="6">
    <w:abstractNumId w:val="13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7"/>
  </w:num>
  <w:num w:numId="22">
    <w:abstractNumId w:val="8"/>
  </w:num>
  <w:num w:numId="23">
    <w:abstractNumId w:val="2"/>
  </w:num>
  <w:num w:numId="24">
    <w:abstractNumId w:val="23"/>
  </w:num>
  <w:num w:numId="25">
    <w:abstractNumId w:val="1"/>
  </w:num>
  <w:num w:numId="26">
    <w:abstractNumId w:val="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1E"/>
    <w:rsid w:val="00004227"/>
    <w:rsid w:val="00020563"/>
    <w:rsid w:val="00040592"/>
    <w:rsid w:val="000437A5"/>
    <w:rsid w:val="00066A88"/>
    <w:rsid w:val="00070AD8"/>
    <w:rsid w:val="00074AED"/>
    <w:rsid w:val="000753E2"/>
    <w:rsid w:val="000778A6"/>
    <w:rsid w:val="00084D4C"/>
    <w:rsid w:val="000927B9"/>
    <w:rsid w:val="000A7F19"/>
    <w:rsid w:val="000C0B90"/>
    <w:rsid w:val="000C415D"/>
    <w:rsid w:val="000C5934"/>
    <w:rsid w:val="000D5C92"/>
    <w:rsid w:val="000D68C0"/>
    <w:rsid w:val="000E4174"/>
    <w:rsid w:val="000F0090"/>
    <w:rsid w:val="000F0CAE"/>
    <w:rsid w:val="00104E54"/>
    <w:rsid w:val="00110A33"/>
    <w:rsid w:val="00115718"/>
    <w:rsid w:val="00144360"/>
    <w:rsid w:val="00144BD5"/>
    <w:rsid w:val="0014548C"/>
    <w:rsid w:val="00152B7B"/>
    <w:rsid w:val="001613FB"/>
    <w:rsid w:val="00162DF2"/>
    <w:rsid w:val="00174DA4"/>
    <w:rsid w:val="0017735B"/>
    <w:rsid w:val="00177481"/>
    <w:rsid w:val="001B2728"/>
    <w:rsid w:val="001C61B7"/>
    <w:rsid w:val="001D5C9D"/>
    <w:rsid w:val="001E1DAA"/>
    <w:rsid w:val="001E7969"/>
    <w:rsid w:val="001F54EF"/>
    <w:rsid w:val="001F5CE8"/>
    <w:rsid w:val="001F7A09"/>
    <w:rsid w:val="00215B77"/>
    <w:rsid w:val="0023223E"/>
    <w:rsid w:val="00233192"/>
    <w:rsid w:val="0024032B"/>
    <w:rsid w:val="00250D72"/>
    <w:rsid w:val="002516C6"/>
    <w:rsid w:val="002604AB"/>
    <w:rsid w:val="00264D83"/>
    <w:rsid w:val="002876DE"/>
    <w:rsid w:val="00290373"/>
    <w:rsid w:val="0029121D"/>
    <w:rsid w:val="002A38D5"/>
    <w:rsid w:val="002A6CAB"/>
    <w:rsid w:val="002B779D"/>
    <w:rsid w:val="002C69AB"/>
    <w:rsid w:val="002D1CAF"/>
    <w:rsid w:val="002D43B3"/>
    <w:rsid w:val="002E35E1"/>
    <w:rsid w:val="003017C6"/>
    <w:rsid w:val="00302E96"/>
    <w:rsid w:val="00307C5E"/>
    <w:rsid w:val="00310672"/>
    <w:rsid w:val="003121C3"/>
    <w:rsid w:val="003208D6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872CE"/>
    <w:rsid w:val="003A3B70"/>
    <w:rsid w:val="003C0177"/>
    <w:rsid w:val="003C34CB"/>
    <w:rsid w:val="003C3F05"/>
    <w:rsid w:val="003E573A"/>
    <w:rsid w:val="003F5BF4"/>
    <w:rsid w:val="004023CA"/>
    <w:rsid w:val="004167A1"/>
    <w:rsid w:val="00424F93"/>
    <w:rsid w:val="004276D7"/>
    <w:rsid w:val="004327B7"/>
    <w:rsid w:val="00434B16"/>
    <w:rsid w:val="0044037C"/>
    <w:rsid w:val="0044607E"/>
    <w:rsid w:val="00452A87"/>
    <w:rsid w:val="00464328"/>
    <w:rsid w:val="00465985"/>
    <w:rsid w:val="00471141"/>
    <w:rsid w:val="00471C9C"/>
    <w:rsid w:val="00477063"/>
    <w:rsid w:val="00480044"/>
    <w:rsid w:val="004A05D3"/>
    <w:rsid w:val="004A7C1C"/>
    <w:rsid w:val="004B098E"/>
    <w:rsid w:val="004B34AD"/>
    <w:rsid w:val="004B4ADA"/>
    <w:rsid w:val="004B7C7D"/>
    <w:rsid w:val="004C4193"/>
    <w:rsid w:val="004C4DAE"/>
    <w:rsid w:val="004D1005"/>
    <w:rsid w:val="00501B03"/>
    <w:rsid w:val="00504E9E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93F38"/>
    <w:rsid w:val="005A032B"/>
    <w:rsid w:val="005B0B2D"/>
    <w:rsid w:val="005B4045"/>
    <w:rsid w:val="005D064B"/>
    <w:rsid w:val="005E47E7"/>
    <w:rsid w:val="005F07BF"/>
    <w:rsid w:val="005F4DD4"/>
    <w:rsid w:val="005F7B47"/>
    <w:rsid w:val="00604800"/>
    <w:rsid w:val="00611088"/>
    <w:rsid w:val="006210F1"/>
    <w:rsid w:val="00630E61"/>
    <w:rsid w:val="00640358"/>
    <w:rsid w:val="006406AC"/>
    <w:rsid w:val="006660F6"/>
    <w:rsid w:val="006876F4"/>
    <w:rsid w:val="006A1F81"/>
    <w:rsid w:val="006A389B"/>
    <w:rsid w:val="006C4354"/>
    <w:rsid w:val="006C4773"/>
    <w:rsid w:val="006D5434"/>
    <w:rsid w:val="006E21B0"/>
    <w:rsid w:val="006E69BB"/>
    <w:rsid w:val="006F4422"/>
    <w:rsid w:val="006F63CB"/>
    <w:rsid w:val="0073419E"/>
    <w:rsid w:val="0074419E"/>
    <w:rsid w:val="0074710D"/>
    <w:rsid w:val="00750834"/>
    <w:rsid w:val="007560CB"/>
    <w:rsid w:val="0076353E"/>
    <w:rsid w:val="00764B55"/>
    <w:rsid w:val="00765DDC"/>
    <w:rsid w:val="007807ED"/>
    <w:rsid w:val="00780A71"/>
    <w:rsid w:val="0078694F"/>
    <w:rsid w:val="0079550A"/>
    <w:rsid w:val="007A5AB5"/>
    <w:rsid w:val="007C4962"/>
    <w:rsid w:val="007D3B46"/>
    <w:rsid w:val="007D76B5"/>
    <w:rsid w:val="007F1186"/>
    <w:rsid w:val="00811A36"/>
    <w:rsid w:val="00813DD9"/>
    <w:rsid w:val="00815A4A"/>
    <w:rsid w:val="00826AFF"/>
    <w:rsid w:val="008679ED"/>
    <w:rsid w:val="00874119"/>
    <w:rsid w:val="0088630E"/>
    <w:rsid w:val="00890AB6"/>
    <w:rsid w:val="008A40AB"/>
    <w:rsid w:val="008A65C3"/>
    <w:rsid w:val="008C6F28"/>
    <w:rsid w:val="008D1435"/>
    <w:rsid w:val="008D2C37"/>
    <w:rsid w:val="008E4989"/>
    <w:rsid w:val="008E5170"/>
    <w:rsid w:val="008F5601"/>
    <w:rsid w:val="00903A8C"/>
    <w:rsid w:val="00905D82"/>
    <w:rsid w:val="009106DB"/>
    <w:rsid w:val="0091623E"/>
    <w:rsid w:val="009210CB"/>
    <w:rsid w:val="00930DEB"/>
    <w:rsid w:val="00937364"/>
    <w:rsid w:val="00942224"/>
    <w:rsid w:val="00961C67"/>
    <w:rsid w:val="009654D1"/>
    <w:rsid w:val="00967AC6"/>
    <w:rsid w:val="009908AB"/>
    <w:rsid w:val="009A0859"/>
    <w:rsid w:val="009A28C7"/>
    <w:rsid w:val="009C0B13"/>
    <w:rsid w:val="009C7FFA"/>
    <w:rsid w:val="009D2B37"/>
    <w:rsid w:val="009E765F"/>
    <w:rsid w:val="00A10931"/>
    <w:rsid w:val="00A15E99"/>
    <w:rsid w:val="00A246B3"/>
    <w:rsid w:val="00A35F05"/>
    <w:rsid w:val="00A37EE9"/>
    <w:rsid w:val="00A4265D"/>
    <w:rsid w:val="00A5360F"/>
    <w:rsid w:val="00A5683B"/>
    <w:rsid w:val="00A641FE"/>
    <w:rsid w:val="00A76D3E"/>
    <w:rsid w:val="00A90638"/>
    <w:rsid w:val="00A90E90"/>
    <w:rsid w:val="00A97A01"/>
    <w:rsid w:val="00AD701A"/>
    <w:rsid w:val="00B0708C"/>
    <w:rsid w:val="00B16F63"/>
    <w:rsid w:val="00B201E6"/>
    <w:rsid w:val="00B23AAE"/>
    <w:rsid w:val="00B4562C"/>
    <w:rsid w:val="00B47003"/>
    <w:rsid w:val="00B55B65"/>
    <w:rsid w:val="00B60546"/>
    <w:rsid w:val="00B6207B"/>
    <w:rsid w:val="00B63972"/>
    <w:rsid w:val="00B66F6F"/>
    <w:rsid w:val="00B71CD5"/>
    <w:rsid w:val="00B7236F"/>
    <w:rsid w:val="00B81400"/>
    <w:rsid w:val="00B957BE"/>
    <w:rsid w:val="00B9611C"/>
    <w:rsid w:val="00B967C3"/>
    <w:rsid w:val="00BC1D83"/>
    <w:rsid w:val="00BD7C4A"/>
    <w:rsid w:val="00BE6519"/>
    <w:rsid w:val="00BF05F7"/>
    <w:rsid w:val="00BF731E"/>
    <w:rsid w:val="00C07E72"/>
    <w:rsid w:val="00C15048"/>
    <w:rsid w:val="00C346A8"/>
    <w:rsid w:val="00C3718E"/>
    <w:rsid w:val="00C450DF"/>
    <w:rsid w:val="00C86683"/>
    <w:rsid w:val="00C94A5C"/>
    <w:rsid w:val="00CA263C"/>
    <w:rsid w:val="00CA2E69"/>
    <w:rsid w:val="00CB354E"/>
    <w:rsid w:val="00CC4FF8"/>
    <w:rsid w:val="00CC5010"/>
    <w:rsid w:val="00CC7894"/>
    <w:rsid w:val="00CD0298"/>
    <w:rsid w:val="00CD0F93"/>
    <w:rsid w:val="00CD1534"/>
    <w:rsid w:val="00CD33C7"/>
    <w:rsid w:val="00CE12F7"/>
    <w:rsid w:val="00CF19C2"/>
    <w:rsid w:val="00D0207B"/>
    <w:rsid w:val="00D049F3"/>
    <w:rsid w:val="00D04D21"/>
    <w:rsid w:val="00D103B1"/>
    <w:rsid w:val="00D20F1F"/>
    <w:rsid w:val="00D366CD"/>
    <w:rsid w:val="00D46E78"/>
    <w:rsid w:val="00D51370"/>
    <w:rsid w:val="00D56684"/>
    <w:rsid w:val="00D618C7"/>
    <w:rsid w:val="00D63E12"/>
    <w:rsid w:val="00D658D8"/>
    <w:rsid w:val="00D74D0C"/>
    <w:rsid w:val="00D83D2E"/>
    <w:rsid w:val="00D87FDF"/>
    <w:rsid w:val="00DA7395"/>
    <w:rsid w:val="00DB0385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E9"/>
    <w:rsid w:val="00E61829"/>
    <w:rsid w:val="00E75F85"/>
    <w:rsid w:val="00EA375D"/>
    <w:rsid w:val="00EB44BC"/>
    <w:rsid w:val="00EB690E"/>
    <w:rsid w:val="00EB72D9"/>
    <w:rsid w:val="00EC5077"/>
    <w:rsid w:val="00EC5E7A"/>
    <w:rsid w:val="00EC615D"/>
    <w:rsid w:val="00EC76F4"/>
    <w:rsid w:val="00ED1F7E"/>
    <w:rsid w:val="00ED3F7F"/>
    <w:rsid w:val="00F010E3"/>
    <w:rsid w:val="00F044D5"/>
    <w:rsid w:val="00F10E7B"/>
    <w:rsid w:val="00F1522A"/>
    <w:rsid w:val="00F1674A"/>
    <w:rsid w:val="00F209E0"/>
    <w:rsid w:val="00F30EF7"/>
    <w:rsid w:val="00F47DCD"/>
    <w:rsid w:val="00F50257"/>
    <w:rsid w:val="00F5751F"/>
    <w:rsid w:val="00F6314A"/>
    <w:rsid w:val="00F64FED"/>
    <w:rsid w:val="00F75926"/>
    <w:rsid w:val="00F8545B"/>
    <w:rsid w:val="00FA363D"/>
    <w:rsid w:val="00FA66C6"/>
    <w:rsid w:val="00FC1ABF"/>
    <w:rsid w:val="00FC2B2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D22C58D"/>
  <w15:docId w15:val="{14A616D8-DF8A-404F-8843-91B475C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FF7D99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AD701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  <w:lang w:val="sv-SE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  <w:lang w:val="sv-SE"/>
    </w:rPr>
  </w:style>
  <w:style w:type="paragraph" w:styleId="Rubrik3">
    <w:name w:val="heading 3"/>
    <w:basedOn w:val="Brdtext"/>
    <w:next w:val="Normal"/>
    <w:qFormat/>
    <w:rsid w:val="00FF7D99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  <w:lang w:val="sv-SE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65985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  <w:rPr>
      <w:lang w:val="sv-SE"/>
    </w:r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FF7D99"/>
    <w:pPr>
      <w:numPr>
        <w:numId w:val="2"/>
      </w:numPr>
    </w:pPr>
    <w:rPr>
      <w:lang w:val="sv-SE"/>
    </w:rPr>
  </w:style>
  <w:style w:type="paragraph" w:styleId="Brdtext">
    <w:name w:val="Body Text"/>
    <w:basedOn w:val="Normal"/>
    <w:link w:val="BrdtextChar"/>
    <w:rsid w:val="000D68C0"/>
    <w:rPr>
      <w:lang w:val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FF7D99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0927B9"/>
    <w:rPr>
      <w:sz w:val="22"/>
      <w:szCs w:val="24"/>
      <w:lang w:val="en-GB"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1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m@soderbrun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-01\Gemensam\Gemensam\Mallar\Office\Vitt%20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984B-DE17-49DC-A5A8-1F86F06D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Vitt papper</Template>
  <TotalTime>151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Rignell Lena</dc:creator>
  <cp:keywords>dokumentmall</cp:keywords>
  <cp:lastModifiedBy>Rignell Lena</cp:lastModifiedBy>
  <cp:revision>1</cp:revision>
  <cp:lastPrinted>2012-03-29T16:27:00Z</cp:lastPrinted>
  <dcterms:created xsi:type="dcterms:W3CDTF">2018-03-29T05:13:00Z</dcterms:created>
  <dcterms:modified xsi:type="dcterms:W3CDTF">2018-03-29T13:07:00Z</dcterms:modified>
</cp:coreProperties>
</file>